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8D1E" w14:textId="411ADB5A" w:rsidR="00A0474F" w:rsidRDefault="00B26A78" w:rsidP="006C45C6">
      <w:pPr>
        <w:pStyle w:val="title2"/>
        <w:rPr>
          <w:sz w:val="52"/>
          <w:szCs w:val="44"/>
        </w:rPr>
      </w:pPr>
      <w:r>
        <w:rPr>
          <w:sz w:val="52"/>
          <w:szCs w:val="44"/>
        </w:rPr>
        <w:softHyphen/>
      </w:r>
      <w:r>
        <w:rPr>
          <w:sz w:val="52"/>
          <w:szCs w:val="44"/>
        </w:rPr>
        <w:softHyphen/>
      </w:r>
    </w:p>
    <w:p w14:paraId="4EBE380A" w14:textId="77777777" w:rsidR="00A0474F" w:rsidRDefault="00A0474F" w:rsidP="006C45C6">
      <w:pPr>
        <w:pStyle w:val="title2"/>
      </w:pPr>
    </w:p>
    <w:p w14:paraId="1D8A861F" w14:textId="5D810F88" w:rsidR="00A0474F" w:rsidRDefault="00A0474F" w:rsidP="006C45C6">
      <w:pPr>
        <w:pStyle w:val="title2"/>
      </w:pPr>
    </w:p>
    <w:p w14:paraId="113E5487" w14:textId="3A5FBD7D" w:rsidR="00D93E61" w:rsidRPr="006C45C6" w:rsidRDefault="00A0474F" w:rsidP="006C45C6">
      <w:pPr>
        <w:pStyle w:val="title2"/>
        <w:tabs>
          <w:tab w:val="left" w:pos="0"/>
        </w:tabs>
        <w:spacing w:line="240" w:lineRule="atLeast"/>
        <w:ind w:left="0" w:firstLine="0"/>
        <w:rPr>
          <w:rFonts w:ascii="Poppins" w:hAnsi="Poppins" w:cs="Poppins"/>
          <w:sz w:val="56"/>
          <w:szCs w:val="48"/>
        </w:rPr>
      </w:pPr>
      <w:r w:rsidRPr="006C45C6">
        <w:rPr>
          <w:rFonts w:ascii="Poppins" w:hAnsi="Poppins" w:cs="Poppins"/>
          <w:sz w:val="56"/>
          <w:szCs w:val="48"/>
        </w:rPr>
        <w:t>League Champion’s</w:t>
      </w:r>
      <w:r w:rsidR="004B6355" w:rsidRPr="006C45C6">
        <w:rPr>
          <w:rStyle w:val="TitleChar"/>
          <w:rFonts w:ascii="Poppins" w:hAnsi="Poppins" w:cs="Poppins"/>
          <w:color w:val="C00000"/>
          <w:sz w:val="40"/>
          <w:szCs w:val="40"/>
        </w:rPr>
        <w:t xml:space="preserve"> </w:t>
      </w:r>
      <w:r w:rsidR="00B25083" w:rsidRPr="006C45C6">
        <w:rPr>
          <w:rStyle w:val="TitleChar"/>
          <w:rFonts w:ascii="Poppins" w:hAnsi="Poppins" w:cs="Poppins"/>
          <w:color w:val="C00000"/>
          <w:sz w:val="48"/>
          <w:szCs w:val="48"/>
        </w:rPr>
        <w:br/>
      </w:r>
      <w:sdt>
        <w:sdtPr>
          <w:rPr>
            <w:rFonts w:ascii="Poppins" w:hAnsi="Poppins" w:cs="Poppins"/>
            <w:sz w:val="56"/>
            <w:szCs w:val="48"/>
          </w:rPr>
          <w:id w:val="-1811625359"/>
          <w:placeholder>
            <w:docPart w:val="8755EBBB226246CD9705DABD7BCA8801"/>
          </w:placeholder>
          <w:temporary/>
          <w:showingPlcHdr/>
          <w15:appearance w15:val="hidden"/>
        </w:sdtPr>
        <w:sdtEndPr/>
        <w:sdtContent>
          <w:r w:rsidR="001C462E" w:rsidRPr="006C45C6">
            <w:rPr>
              <w:rFonts w:ascii="Poppins" w:hAnsi="Poppins" w:cs="Poppins"/>
              <w:b/>
              <w:bCs/>
              <w:sz w:val="56"/>
              <w:szCs w:val="48"/>
            </w:rPr>
            <w:t>CHECKLIST</w:t>
          </w:r>
        </w:sdtContent>
      </w:sdt>
    </w:p>
    <w:p w14:paraId="7408376A" w14:textId="77777777" w:rsidR="00043648" w:rsidRDefault="00A0474F" w:rsidP="001965A8">
      <w:pPr>
        <w:pStyle w:val="Largetext"/>
        <w:rPr>
          <w:rFonts w:ascii="Poppins" w:hAnsi="Poppins" w:cs="Poppins"/>
          <w:sz w:val="24"/>
          <w:szCs w:val="22"/>
        </w:rPr>
      </w:pPr>
      <w:r w:rsidRPr="006C45C6">
        <w:rPr>
          <w:rFonts w:ascii="Poppins" w:hAnsi="Poppins" w:cs="Poppins"/>
          <w:sz w:val="24"/>
          <w:szCs w:val="22"/>
        </w:rPr>
        <w:t xml:space="preserve">We hope this checklist will come in handy when completing social media posts and staying on track to succeed! </w:t>
      </w:r>
    </w:p>
    <w:p w14:paraId="129BB2C9" w14:textId="64C8523F" w:rsidR="007F1882" w:rsidRPr="006C45C6" w:rsidRDefault="00043648" w:rsidP="001965A8">
      <w:pPr>
        <w:pStyle w:val="Largetext"/>
        <w:rPr>
          <w:rFonts w:ascii="Poppins" w:hAnsi="Poppins" w:cs="Poppins"/>
          <w:sz w:val="24"/>
          <w:szCs w:val="22"/>
        </w:rPr>
        <w:sectPr w:rsidR="007F1882" w:rsidRPr="006C45C6" w:rsidSect="00A0474F">
          <w:headerReference w:type="default" r:id="rId10"/>
          <w:type w:val="continuous"/>
          <w:pgSz w:w="12240" w:h="15840"/>
          <w:pgMar w:top="450" w:right="1080" w:bottom="720" w:left="1080" w:header="432" w:footer="706" w:gutter="0"/>
          <w:cols w:space="708"/>
          <w:docGrid w:linePitch="360"/>
        </w:sectPr>
      </w:pPr>
      <w:r>
        <w:rPr>
          <w:rStyle w:val="cf01"/>
        </w:rPr>
        <w:t>For more information, check out League Champion LinkedIn Group and theleague.coop/</w:t>
      </w:r>
      <w:proofErr w:type="spellStart"/>
      <w:r>
        <w:rPr>
          <w:rStyle w:val="cf01"/>
        </w:rPr>
        <w:t>championprogram</w:t>
      </w:r>
      <w:proofErr w:type="spellEnd"/>
      <w:r w:rsidRPr="006C45C6">
        <w:rPr>
          <w:rFonts w:ascii="Poppins" w:hAnsi="Poppins" w:cs="Poppins"/>
          <w:sz w:val="24"/>
          <w:szCs w:val="22"/>
        </w:rPr>
        <w:t xml:space="preserve"> </w:t>
      </w:r>
    </w:p>
    <w:p w14:paraId="7A2687BB" w14:textId="6126086D" w:rsidR="00DA5426" w:rsidRDefault="00A0474F" w:rsidP="006C45C6">
      <w:pPr>
        <w:pStyle w:val="Heading1"/>
      </w:pPr>
      <w:r w:rsidRPr="006C45C6">
        <w:t>Event 1</w:t>
      </w:r>
    </w:p>
    <w:bookmarkStart w:id="0" w:name="_Hlk534932933"/>
    <w:p w14:paraId="33321269" w14:textId="41A3FB7D" w:rsidR="00537EB5" w:rsidRDefault="00532D17" w:rsidP="006C45C6"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FA7">
            <w:rPr>
              <w:rFonts w:ascii="MS Gothic" w:eastAsia="MS Gothic" w:hAnsi="MS Gothic" w:hint="eastAsia"/>
            </w:rPr>
            <w:t>☐</w:t>
          </w:r>
        </w:sdtContent>
      </w:sdt>
      <w:r w:rsidR="00537EB5" w:rsidRPr="006C45C6">
        <w:tab/>
      </w:r>
      <w:r w:rsidR="00A0474F" w:rsidRPr="006C45C6">
        <w:t>LinkedIn Post (Before): what, when, where, why, who, etc.</w:t>
      </w:r>
    </w:p>
    <w:p w14:paraId="69C3829C" w14:textId="4F57206B" w:rsidR="0028775A" w:rsidRPr="006C45C6" w:rsidRDefault="0028775A" w:rsidP="0028775A">
      <w:sdt>
        <w:sdtPr>
          <w:id w:val="-15466776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45C6">
        <w:tab/>
        <w:t xml:space="preserve">LinkedIn Post (Before): </w:t>
      </w:r>
      <w:r>
        <w:t xml:space="preserve">posted at least three weeks prior to the </w:t>
      </w:r>
      <w:proofErr w:type="gramStart"/>
      <w:r>
        <w:t>event</w:t>
      </w:r>
      <w:proofErr w:type="gramEnd"/>
    </w:p>
    <w:bookmarkEnd w:id="0"/>
    <w:p w14:paraId="22F91B31" w14:textId="21082884" w:rsidR="00537EB5" w:rsidRPr="006C45C6" w:rsidRDefault="00532D17" w:rsidP="006C45C6"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C45C6">
            <w:rPr>
              <w:rFonts w:hint="eastAsia"/>
            </w:rPr>
            <w:t>☐</w:t>
          </w:r>
        </w:sdtContent>
      </w:sdt>
      <w:r w:rsidR="00537EB5" w:rsidRPr="006C45C6">
        <w:tab/>
      </w:r>
      <w:r w:rsidR="00A0474F" w:rsidRPr="006C45C6">
        <w:t>LinkedIn Post (Before): link to event page</w:t>
      </w:r>
    </w:p>
    <w:p w14:paraId="4994E07F" w14:textId="4DC98FD3" w:rsidR="00537EB5" w:rsidRPr="006C45C6" w:rsidRDefault="00532D17" w:rsidP="006C45C6"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C45C6">
            <w:rPr>
              <w:rFonts w:hint="eastAsia"/>
            </w:rPr>
            <w:t>☐</w:t>
          </w:r>
        </w:sdtContent>
      </w:sdt>
      <w:r w:rsidR="00537EB5" w:rsidRPr="006C45C6">
        <w:tab/>
      </w:r>
      <w:r w:rsidR="00A0474F" w:rsidRPr="006C45C6">
        <w:t>LinkedIn Post (Before): use hashtags</w:t>
      </w:r>
      <w:r w:rsidR="0028775A">
        <w:t xml:space="preserve"> and tag the WCUL LinkedIn</w:t>
      </w:r>
    </w:p>
    <w:p w14:paraId="6F753CBA" w14:textId="01140C6A" w:rsidR="00537EB5" w:rsidRPr="006C45C6" w:rsidRDefault="00532D17" w:rsidP="006C45C6"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C45C6">
            <w:rPr>
              <w:rFonts w:hint="eastAsia"/>
            </w:rPr>
            <w:t>☐</w:t>
          </w:r>
        </w:sdtContent>
      </w:sdt>
      <w:r w:rsidR="00537EB5" w:rsidRPr="006C45C6">
        <w:tab/>
      </w:r>
      <w:r w:rsidR="00A0474F" w:rsidRPr="006C45C6">
        <w:t>LinkedIn Post (</w:t>
      </w:r>
      <w:r w:rsidR="00201FA7">
        <w:t>During/</w:t>
      </w:r>
      <w:r w:rsidR="00A0474F" w:rsidRPr="006C45C6">
        <w:t xml:space="preserve">After): link to The League’s Event Finder page </w:t>
      </w:r>
      <w:hyperlink r:id="rId11" w:history="1">
        <w:r w:rsidR="00A0474F" w:rsidRPr="006C45C6">
          <w:rPr>
            <w:rStyle w:val="Hyperlink"/>
            <w:color w:val="auto"/>
            <w:u w:val="none"/>
          </w:rPr>
          <w:t>https://www.theleague.coop/education-events/events-finder</w:t>
        </w:r>
      </w:hyperlink>
      <w:r w:rsidR="00A0474F" w:rsidRPr="006C45C6">
        <w:t xml:space="preserve"> </w:t>
      </w:r>
    </w:p>
    <w:p w14:paraId="203020A6" w14:textId="15D607DE" w:rsidR="00A0474F" w:rsidRPr="006C45C6" w:rsidRDefault="00532D17" w:rsidP="006C45C6">
      <w:sdt>
        <w:sdtPr>
          <w:id w:val="-2687072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74F" w:rsidRPr="006C45C6">
            <w:rPr>
              <w:rFonts w:hint="eastAsia"/>
            </w:rPr>
            <w:t>☐</w:t>
          </w:r>
        </w:sdtContent>
      </w:sdt>
      <w:r w:rsidR="00A0474F" w:rsidRPr="006C45C6">
        <w:tab/>
        <w:t>LinkedIn Post (</w:t>
      </w:r>
      <w:r w:rsidR="00201FA7">
        <w:t>During/</w:t>
      </w:r>
      <w:r w:rsidR="00A0474F" w:rsidRPr="006C45C6">
        <w:t xml:space="preserve">After): </w:t>
      </w:r>
      <w:r w:rsidR="006C45C6" w:rsidRPr="006C45C6">
        <w:t xml:space="preserve">two or more images included from </w:t>
      </w:r>
      <w:proofErr w:type="gramStart"/>
      <w:r w:rsidR="006C45C6" w:rsidRPr="006C45C6">
        <w:t>event</w:t>
      </w:r>
      <w:proofErr w:type="gramEnd"/>
    </w:p>
    <w:p w14:paraId="716141DD" w14:textId="0E951147" w:rsidR="00A0474F" w:rsidRPr="006C45C6" w:rsidRDefault="00532D17" w:rsidP="006C45C6">
      <w:sdt>
        <w:sdtPr>
          <w:id w:val="-16341737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74F" w:rsidRPr="006C45C6">
            <w:rPr>
              <w:rFonts w:hint="eastAsia"/>
            </w:rPr>
            <w:t>☐</w:t>
          </w:r>
        </w:sdtContent>
      </w:sdt>
      <w:r w:rsidR="00A0474F" w:rsidRPr="006C45C6">
        <w:tab/>
        <w:t>LinkedIn Post (</w:t>
      </w:r>
      <w:r w:rsidR="00201FA7">
        <w:t>During/</w:t>
      </w:r>
      <w:r w:rsidR="00A0474F" w:rsidRPr="006C45C6">
        <w:t>After):</w:t>
      </w:r>
      <w:r w:rsidR="006C45C6" w:rsidRPr="006C45C6">
        <w:t xml:space="preserve"> caption with event details/takeaways</w:t>
      </w:r>
    </w:p>
    <w:p w14:paraId="58230232" w14:textId="257E0841" w:rsidR="00A0474F" w:rsidRPr="006C45C6" w:rsidRDefault="00532D17" w:rsidP="006C45C6">
      <w:sdt>
        <w:sdtPr>
          <w:id w:val="1871120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74F" w:rsidRPr="006C45C6">
            <w:rPr>
              <w:rFonts w:hint="eastAsia"/>
            </w:rPr>
            <w:t>☐</w:t>
          </w:r>
        </w:sdtContent>
      </w:sdt>
      <w:r w:rsidR="00A0474F" w:rsidRPr="006C45C6">
        <w:tab/>
        <w:t>LinkedIn Post (</w:t>
      </w:r>
      <w:r w:rsidR="00201FA7">
        <w:t>During/</w:t>
      </w:r>
      <w:r w:rsidR="00A0474F" w:rsidRPr="006C45C6">
        <w:t>After)</w:t>
      </w:r>
      <w:r w:rsidR="006C45C6" w:rsidRPr="006C45C6">
        <w:t>: use hashtags</w:t>
      </w:r>
      <w:r w:rsidR="0028775A">
        <w:t xml:space="preserve"> and tag the WCUL LinkedIn</w:t>
      </w:r>
    </w:p>
    <w:p w14:paraId="7FA7AE8B" w14:textId="4E795D41" w:rsidR="005C69FF" w:rsidRDefault="00A0474F" w:rsidP="006C45C6">
      <w:pPr>
        <w:pStyle w:val="Heading1"/>
      </w:pPr>
      <w:r w:rsidRPr="006C45C6">
        <w:t>Event 2</w:t>
      </w:r>
    </w:p>
    <w:p w14:paraId="036694A9" w14:textId="77777777" w:rsidR="0028775A" w:rsidRDefault="0028775A" w:rsidP="0028775A">
      <w:sdt>
        <w:sdtPr>
          <w:id w:val="-8693740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45C6">
        <w:tab/>
        <w:t>LinkedIn Post (Before): what, when, where, why, who, etc.</w:t>
      </w:r>
    </w:p>
    <w:p w14:paraId="1161C3AE" w14:textId="77777777" w:rsidR="0028775A" w:rsidRPr="006C45C6" w:rsidRDefault="0028775A" w:rsidP="0028775A">
      <w:sdt>
        <w:sdtPr>
          <w:id w:val="983825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45C6">
        <w:tab/>
        <w:t xml:space="preserve">LinkedIn Post (Before): </w:t>
      </w:r>
      <w:r>
        <w:t xml:space="preserve">posted at least three weeks prior to the </w:t>
      </w:r>
      <w:proofErr w:type="gramStart"/>
      <w:r>
        <w:t>event</w:t>
      </w:r>
      <w:proofErr w:type="gramEnd"/>
    </w:p>
    <w:p w14:paraId="6E9CAB19" w14:textId="77777777" w:rsidR="0028775A" w:rsidRPr="006C45C6" w:rsidRDefault="0028775A" w:rsidP="0028775A">
      <w:sdt>
        <w:sdtPr>
          <w:id w:val="16184089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(Before): link to event page</w:t>
      </w:r>
    </w:p>
    <w:p w14:paraId="0B5CC377" w14:textId="77777777" w:rsidR="0028775A" w:rsidRPr="006C45C6" w:rsidRDefault="0028775A" w:rsidP="0028775A">
      <w:sdt>
        <w:sdtPr>
          <w:id w:val="-13082411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(Before): use hashtags</w:t>
      </w:r>
      <w:r>
        <w:t xml:space="preserve"> and tag the WCUL LinkedIn</w:t>
      </w:r>
    </w:p>
    <w:p w14:paraId="00C35692" w14:textId="77777777" w:rsidR="0028775A" w:rsidRPr="006C45C6" w:rsidRDefault="0028775A" w:rsidP="0028775A">
      <w:sdt>
        <w:sdtPr>
          <w:id w:val="9616210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 xml:space="preserve">After): link to The League’s Event Finder page </w:t>
      </w:r>
      <w:hyperlink r:id="rId12" w:history="1">
        <w:r w:rsidRPr="006C45C6">
          <w:rPr>
            <w:rStyle w:val="Hyperlink"/>
            <w:color w:val="auto"/>
            <w:u w:val="none"/>
          </w:rPr>
          <w:t>https://www.theleague.coop/education-events/events-finder</w:t>
        </w:r>
      </w:hyperlink>
      <w:r w:rsidRPr="006C45C6">
        <w:t xml:space="preserve"> </w:t>
      </w:r>
    </w:p>
    <w:p w14:paraId="60DCC434" w14:textId="77777777" w:rsidR="0028775A" w:rsidRPr="006C45C6" w:rsidRDefault="0028775A" w:rsidP="0028775A">
      <w:sdt>
        <w:sdtPr>
          <w:id w:val="-8549554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 xml:space="preserve">After): two or more images included from </w:t>
      </w:r>
      <w:proofErr w:type="gramStart"/>
      <w:r w:rsidRPr="006C45C6">
        <w:t>event</w:t>
      </w:r>
      <w:proofErr w:type="gramEnd"/>
    </w:p>
    <w:p w14:paraId="105FDC55" w14:textId="77777777" w:rsidR="0028775A" w:rsidRPr="006C45C6" w:rsidRDefault="0028775A" w:rsidP="0028775A">
      <w:sdt>
        <w:sdtPr>
          <w:id w:val="-19170827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>After): caption with event details/takeaways</w:t>
      </w:r>
    </w:p>
    <w:p w14:paraId="489454DD" w14:textId="6333C7BB" w:rsidR="0028775A" w:rsidRPr="006C45C6" w:rsidRDefault="0028775A" w:rsidP="0028775A">
      <w:sdt>
        <w:sdtPr>
          <w:id w:val="2452285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>After): use hashtags</w:t>
      </w:r>
      <w:r>
        <w:t xml:space="preserve"> and tag the WCUL </w:t>
      </w:r>
      <w:r>
        <w:t>LinkedIn</w:t>
      </w:r>
    </w:p>
    <w:p w14:paraId="7199A85D" w14:textId="77777777" w:rsidR="00043648" w:rsidRPr="006C45C6" w:rsidRDefault="00043648" w:rsidP="00201FA7"/>
    <w:p w14:paraId="6D472544" w14:textId="4E3A4340" w:rsidR="00B7421E" w:rsidRDefault="00A0474F" w:rsidP="006C45C6">
      <w:pPr>
        <w:pStyle w:val="Heading1"/>
      </w:pPr>
      <w:r>
        <w:t>Event 3</w:t>
      </w:r>
    </w:p>
    <w:p w14:paraId="30417748" w14:textId="77777777" w:rsidR="0028775A" w:rsidRDefault="0028775A" w:rsidP="0028775A">
      <w:sdt>
        <w:sdtPr>
          <w:id w:val="-828426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45C6">
        <w:tab/>
        <w:t>LinkedIn Post (Before): what, when, where, why, who, etc.</w:t>
      </w:r>
    </w:p>
    <w:p w14:paraId="5A89D268" w14:textId="77777777" w:rsidR="0028775A" w:rsidRPr="006C45C6" w:rsidRDefault="0028775A" w:rsidP="0028775A">
      <w:sdt>
        <w:sdtPr>
          <w:id w:val="-20662534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45C6">
        <w:tab/>
        <w:t xml:space="preserve">LinkedIn Post (Before): </w:t>
      </w:r>
      <w:r>
        <w:t xml:space="preserve">posted at least three weeks prior to the </w:t>
      </w:r>
      <w:proofErr w:type="gramStart"/>
      <w:r>
        <w:t>event</w:t>
      </w:r>
      <w:proofErr w:type="gramEnd"/>
    </w:p>
    <w:p w14:paraId="7459C408" w14:textId="77777777" w:rsidR="0028775A" w:rsidRPr="006C45C6" w:rsidRDefault="0028775A" w:rsidP="0028775A">
      <w:sdt>
        <w:sdtPr>
          <w:id w:val="3262597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(Before): link to event page</w:t>
      </w:r>
    </w:p>
    <w:p w14:paraId="32C26875" w14:textId="77777777" w:rsidR="0028775A" w:rsidRPr="006C45C6" w:rsidRDefault="0028775A" w:rsidP="0028775A">
      <w:sdt>
        <w:sdtPr>
          <w:id w:val="5003246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(Before): use hashtags</w:t>
      </w:r>
      <w:r>
        <w:t xml:space="preserve"> and tag the WCUL LinkedIn</w:t>
      </w:r>
    </w:p>
    <w:p w14:paraId="672E2C97" w14:textId="77777777" w:rsidR="0028775A" w:rsidRPr="006C45C6" w:rsidRDefault="0028775A" w:rsidP="0028775A">
      <w:sdt>
        <w:sdtPr>
          <w:id w:val="-3296060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 xml:space="preserve">After): link to The League’s Event Finder page </w:t>
      </w:r>
      <w:hyperlink r:id="rId13" w:history="1">
        <w:r w:rsidRPr="006C45C6">
          <w:rPr>
            <w:rStyle w:val="Hyperlink"/>
            <w:color w:val="auto"/>
            <w:u w:val="none"/>
          </w:rPr>
          <w:t>https://www.theleague.coop/education-events/events-finder</w:t>
        </w:r>
      </w:hyperlink>
      <w:r w:rsidRPr="006C45C6">
        <w:t xml:space="preserve"> </w:t>
      </w:r>
    </w:p>
    <w:p w14:paraId="71717FC2" w14:textId="77777777" w:rsidR="0028775A" w:rsidRPr="006C45C6" w:rsidRDefault="0028775A" w:rsidP="0028775A">
      <w:sdt>
        <w:sdtPr>
          <w:id w:val="-16055638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 xml:space="preserve">After): two or more images included from </w:t>
      </w:r>
      <w:proofErr w:type="gramStart"/>
      <w:r w:rsidRPr="006C45C6">
        <w:t>event</w:t>
      </w:r>
      <w:proofErr w:type="gramEnd"/>
    </w:p>
    <w:p w14:paraId="2A3F2CB0" w14:textId="77777777" w:rsidR="0028775A" w:rsidRPr="006C45C6" w:rsidRDefault="0028775A" w:rsidP="0028775A">
      <w:sdt>
        <w:sdtPr>
          <w:id w:val="-13598917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>After): caption with event details/takeaways</w:t>
      </w:r>
    </w:p>
    <w:p w14:paraId="54A2357A" w14:textId="2644C98F" w:rsidR="0028775A" w:rsidRDefault="0028775A" w:rsidP="0028775A">
      <w:sdt>
        <w:sdtPr>
          <w:id w:val="12641971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>After): use hashtags</w:t>
      </w:r>
      <w:r>
        <w:t xml:space="preserve"> and tag the WCUL L</w:t>
      </w:r>
      <w:r>
        <w:t>i</w:t>
      </w:r>
      <w:r>
        <w:t>nkedIn</w:t>
      </w:r>
    </w:p>
    <w:p w14:paraId="5444098E" w14:textId="37F54080" w:rsidR="0028775A" w:rsidRDefault="0028775A">
      <w:pPr>
        <w:spacing w:before="0" w:after="0" w:line="240" w:lineRule="auto"/>
        <w:ind w:left="0" w:firstLine="0"/>
      </w:pPr>
      <w:r>
        <w:br w:type="page"/>
      </w:r>
    </w:p>
    <w:p w14:paraId="56B84843" w14:textId="77777777" w:rsidR="0028775A" w:rsidRPr="006C45C6" w:rsidRDefault="0028775A" w:rsidP="0028775A"/>
    <w:p w14:paraId="239CE69B" w14:textId="494933C2" w:rsidR="00497373" w:rsidRDefault="00A0474F" w:rsidP="00201FA7">
      <w:pPr>
        <w:pStyle w:val="Heading1"/>
      </w:pPr>
      <w:r>
        <w:t>event 4</w:t>
      </w:r>
    </w:p>
    <w:p w14:paraId="1478AE2C" w14:textId="77777777" w:rsidR="0028775A" w:rsidRDefault="0028775A" w:rsidP="0028775A">
      <w:sdt>
        <w:sdtPr>
          <w:id w:val="-3113330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45C6">
        <w:tab/>
        <w:t>LinkedIn Post (Before): what, when, where, why, who, etc.</w:t>
      </w:r>
    </w:p>
    <w:p w14:paraId="74BE8EDF" w14:textId="77777777" w:rsidR="0028775A" w:rsidRPr="006C45C6" w:rsidRDefault="0028775A" w:rsidP="0028775A">
      <w:sdt>
        <w:sdtPr>
          <w:id w:val="16341287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C45C6">
        <w:tab/>
        <w:t xml:space="preserve">LinkedIn Post (Before): </w:t>
      </w:r>
      <w:r>
        <w:t xml:space="preserve">posted at least three weeks prior to the </w:t>
      </w:r>
      <w:proofErr w:type="gramStart"/>
      <w:r>
        <w:t>event</w:t>
      </w:r>
      <w:proofErr w:type="gramEnd"/>
    </w:p>
    <w:p w14:paraId="4D7BE664" w14:textId="77777777" w:rsidR="0028775A" w:rsidRPr="006C45C6" w:rsidRDefault="0028775A" w:rsidP="0028775A">
      <w:sdt>
        <w:sdtPr>
          <w:id w:val="-3750887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(Before): link to event page</w:t>
      </w:r>
    </w:p>
    <w:p w14:paraId="25425B07" w14:textId="77777777" w:rsidR="0028775A" w:rsidRPr="006C45C6" w:rsidRDefault="0028775A" w:rsidP="0028775A">
      <w:sdt>
        <w:sdtPr>
          <w:id w:val="12353596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(Before): use hashtags</w:t>
      </w:r>
      <w:r>
        <w:t xml:space="preserve"> and tag the WCUL LinkedIn</w:t>
      </w:r>
    </w:p>
    <w:p w14:paraId="7DAAE711" w14:textId="77777777" w:rsidR="0028775A" w:rsidRPr="006C45C6" w:rsidRDefault="0028775A" w:rsidP="0028775A">
      <w:sdt>
        <w:sdtPr>
          <w:id w:val="3080644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 xml:space="preserve">After): link to The League’s Event Finder page </w:t>
      </w:r>
      <w:hyperlink r:id="rId14" w:history="1">
        <w:r w:rsidRPr="006C45C6">
          <w:rPr>
            <w:rStyle w:val="Hyperlink"/>
            <w:color w:val="auto"/>
            <w:u w:val="none"/>
          </w:rPr>
          <w:t>https://www.theleague.coop/education-events/events-finder</w:t>
        </w:r>
      </w:hyperlink>
      <w:r w:rsidRPr="006C45C6">
        <w:t xml:space="preserve"> </w:t>
      </w:r>
    </w:p>
    <w:p w14:paraId="206F7AFA" w14:textId="77777777" w:rsidR="0028775A" w:rsidRPr="006C45C6" w:rsidRDefault="0028775A" w:rsidP="0028775A">
      <w:sdt>
        <w:sdtPr>
          <w:id w:val="-17922684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 xml:space="preserve">After): two or more images included from </w:t>
      </w:r>
      <w:proofErr w:type="gramStart"/>
      <w:r w:rsidRPr="006C45C6">
        <w:t>event</w:t>
      </w:r>
      <w:proofErr w:type="gramEnd"/>
    </w:p>
    <w:p w14:paraId="6FCD8FC6" w14:textId="77777777" w:rsidR="0028775A" w:rsidRPr="006C45C6" w:rsidRDefault="0028775A" w:rsidP="0028775A">
      <w:sdt>
        <w:sdtPr>
          <w:id w:val="17022065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>After): caption with event details/takeaways</w:t>
      </w:r>
    </w:p>
    <w:p w14:paraId="6AB2DE3A" w14:textId="5E39DDC6" w:rsidR="00043648" w:rsidRDefault="0028775A" w:rsidP="00201FA7">
      <w:sdt>
        <w:sdtPr>
          <w:id w:val="201366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5C6">
            <w:rPr>
              <w:rFonts w:hint="eastAsia"/>
            </w:rPr>
            <w:t>☐</w:t>
          </w:r>
        </w:sdtContent>
      </w:sdt>
      <w:r w:rsidRPr="006C45C6">
        <w:tab/>
        <w:t>LinkedIn Post (</w:t>
      </w:r>
      <w:r>
        <w:t>During/</w:t>
      </w:r>
      <w:r w:rsidRPr="006C45C6">
        <w:t>After): use hashtags</w:t>
      </w:r>
      <w:r>
        <w:t xml:space="preserve"> and tag the WCUL </w:t>
      </w:r>
      <w:r>
        <w:t>LinkedIn</w:t>
      </w:r>
    </w:p>
    <w:p w14:paraId="3AC59678" w14:textId="77777777" w:rsidR="00043648" w:rsidRPr="006C45C6" w:rsidRDefault="00043648" w:rsidP="00201FA7"/>
    <w:p w14:paraId="57326DA6" w14:textId="50AFDE7D" w:rsidR="00482245" w:rsidRPr="00B47A13" w:rsidRDefault="00A0474F" w:rsidP="00201FA7">
      <w:pPr>
        <w:pStyle w:val="Heading1"/>
      </w:pPr>
      <w:r>
        <w:t>Additional contribution</w:t>
      </w:r>
    </w:p>
    <w:p w14:paraId="0907C0FC" w14:textId="46A42D3A" w:rsidR="00537EB5" w:rsidRDefault="00532D17" w:rsidP="005511C7">
      <w:pPr>
        <w:pStyle w:val="checkbox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5511C7">
        <w:t xml:space="preserve">Complete one of the following: </w:t>
      </w:r>
    </w:p>
    <w:p w14:paraId="46371FD9" w14:textId="77777777" w:rsidR="0028775A" w:rsidRDefault="0028775A" w:rsidP="0028775A">
      <w:pPr>
        <w:pStyle w:val="checkbox"/>
        <w:numPr>
          <w:ilvl w:val="0"/>
          <w:numId w:val="29"/>
        </w:numPr>
      </w:pPr>
      <w:r>
        <w:t>Video testimonial</w:t>
      </w:r>
    </w:p>
    <w:p w14:paraId="2816D3CF" w14:textId="4705F33E" w:rsidR="0028775A" w:rsidRDefault="0028775A" w:rsidP="0028775A">
      <w:pPr>
        <w:pStyle w:val="checkbox"/>
        <w:numPr>
          <w:ilvl w:val="0"/>
          <w:numId w:val="30"/>
        </w:numPr>
      </w:pPr>
      <w:r>
        <w:t>Schedule a time with our team</w:t>
      </w:r>
      <w:r>
        <w:t xml:space="preserve"> </w:t>
      </w:r>
      <w:r>
        <w:t xml:space="preserve">and answer a few </w:t>
      </w:r>
      <w:proofErr w:type="gramStart"/>
      <w:r>
        <w:t>questions</w:t>
      </w:r>
      <w:proofErr w:type="gramEnd"/>
    </w:p>
    <w:p w14:paraId="3A9D83E8" w14:textId="77A57260" w:rsidR="0028775A" w:rsidRDefault="0028775A" w:rsidP="0028775A">
      <w:pPr>
        <w:pStyle w:val="checkbox"/>
        <w:numPr>
          <w:ilvl w:val="0"/>
          <w:numId w:val="30"/>
        </w:numPr>
      </w:pPr>
      <w:r>
        <w:t>Testimonials will be included in our</w:t>
      </w:r>
      <w:r>
        <w:t xml:space="preserve"> </w:t>
      </w:r>
      <w:r>
        <w:t xml:space="preserve">marketing </w:t>
      </w:r>
      <w:proofErr w:type="gramStart"/>
      <w:r>
        <w:t>materials</w:t>
      </w:r>
      <w:proofErr w:type="gramEnd"/>
    </w:p>
    <w:p w14:paraId="15B1006A" w14:textId="2A3609DC" w:rsidR="0028775A" w:rsidRDefault="0028775A" w:rsidP="0028775A">
      <w:pPr>
        <w:pStyle w:val="checkbox"/>
        <w:numPr>
          <w:ilvl w:val="0"/>
          <w:numId w:val="29"/>
        </w:numPr>
      </w:pPr>
      <w:r>
        <w:t>Written Testimonial or Short Guest</w:t>
      </w:r>
      <w:r>
        <w:t xml:space="preserve"> </w:t>
      </w:r>
      <w:r>
        <w:t>Article</w:t>
      </w:r>
    </w:p>
    <w:p w14:paraId="30E2FE9B" w14:textId="278F9CA3" w:rsidR="0028775A" w:rsidRDefault="0028775A" w:rsidP="0028775A">
      <w:pPr>
        <w:pStyle w:val="checkbox"/>
        <w:numPr>
          <w:ilvl w:val="0"/>
          <w:numId w:val="30"/>
        </w:numPr>
      </w:pPr>
      <w:r>
        <w:t xml:space="preserve">Write a brief, </w:t>
      </w:r>
      <w:r>
        <w:t>300-word</w:t>
      </w:r>
      <w:r>
        <w:t xml:space="preserve"> testimonial</w:t>
      </w:r>
      <w:r>
        <w:t xml:space="preserve"> </w:t>
      </w:r>
      <w:r>
        <w:t>or guest article shared internally</w:t>
      </w:r>
      <w:r>
        <w:t xml:space="preserve"> </w:t>
      </w:r>
      <w:r>
        <w:t>with your credit union via intranet,</w:t>
      </w:r>
      <w:r>
        <w:t xml:space="preserve"> </w:t>
      </w:r>
      <w:r>
        <w:t>newsletter, email, etc. and</w:t>
      </w:r>
      <w:r>
        <w:t xml:space="preserve"> </w:t>
      </w:r>
      <w:r>
        <w:t>The League’s website. Writing</w:t>
      </w:r>
      <w:r>
        <w:t xml:space="preserve"> </w:t>
      </w:r>
      <w:r>
        <w:t>prompts/Q&amp;A templates can be</w:t>
      </w:r>
      <w:r>
        <w:t xml:space="preserve"> </w:t>
      </w:r>
      <w:proofErr w:type="gramStart"/>
      <w:r>
        <w:t>provided</w:t>
      </w:r>
      <w:proofErr w:type="gramEnd"/>
    </w:p>
    <w:p w14:paraId="4BFC3471" w14:textId="1D14DA9B" w:rsidR="0028775A" w:rsidRDefault="0028775A" w:rsidP="0028775A">
      <w:pPr>
        <w:pStyle w:val="checkbox"/>
        <w:numPr>
          <w:ilvl w:val="0"/>
          <w:numId w:val="29"/>
        </w:numPr>
      </w:pPr>
      <w:r>
        <w:t>Educate CU coworkers on The League</w:t>
      </w:r>
      <w:r>
        <w:t xml:space="preserve"> </w:t>
      </w:r>
      <w:r>
        <w:t xml:space="preserve">event </w:t>
      </w:r>
      <w:proofErr w:type="gramStart"/>
      <w:r>
        <w:t>offerings</w:t>
      </w:r>
      <w:proofErr w:type="gramEnd"/>
    </w:p>
    <w:p w14:paraId="6FDAF6BD" w14:textId="615CF724" w:rsidR="005511C7" w:rsidRDefault="0028775A" w:rsidP="0028775A">
      <w:pPr>
        <w:pStyle w:val="checkbox"/>
        <w:numPr>
          <w:ilvl w:val="0"/>
          <w:numId w:val="30"/>
        </w:numPr>
      </w:pPr>
      <w:r>
        <w:t>10-minute slot to talk about The</w:t>
      </w:r>
      <w:r>
        <w:t xml:space="preserve"> </w:t>
      </w:r>
      <w:r>
        <w:t>League at an all CU or team</w:t>
      </w:r>
      <w:r>
        <w:t xml:space="preserve"> </w:t>
      </w:r>
      <w:r>
        <w:t>meeting/call</w:t>
      </w:r>
    </w:p>
    <w:sectPr w:rsidR="005511C7" w:rsidSect="00201FA7">
      <w:type w:val="continuous"/>
      <w:pgSz w:w="12240" w:h="15840"/>
      <w:pgMar w:top="3240" w:right="1080" w:bottom="27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F9F7" w14:textId="77777777" w:rsidR="00A0474F" w:rsidRDefault="00A0474F" w:rsidP="006C45C6">
      <w:r>
        <w:separator/>
      </w:r>
    </w:p>
  </w:endnote>
  <w:endnote w:type="continuationSeparator" w:id="0">
    <w:p w14:paraId="029DE22A" w14:textId="77777777" w:rsidR="00A0474F" w:rsidRDefault="00A0474F" w:rsidP="006C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1342" w14:textId="77777777" w:rsidR="00A0474F" w:rsidRDefault="00A0474F" w:rsidP="006C45C6">
      <w:r>
        <w:separator/>
      </w:r>
    </w:p>
  </w:footnote>
  <w:footnote w:type="continuationSeparator" w:id="0">
    <w:p w14:paraId="6928AD70" w14:textId="77777777" w:rsidR="00A0474F" w:rsidRDefault="00A0474F" w:rsidP="006C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853D" w14:textId="181CA6DC" w:rsidR="00043648" w:rsidRDefault="000436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9FD99" wp14:editId="31C2887C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3048006" cy="1191770"/>
          <wp:effectExtent l="0" t="0" r="0" b="889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6" cy="1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D5153"/>
    <w:multiLevelType w:val="hybridMultilevel"/>
    <w:tmpl w:val="26EED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21CC1"/>
    <w:multiLevelType w:val="hybridMultilevel"/>
    <w:tmpl w:val="E75C6B8E"/>
    <w:lvl w:ilvl="0" w:tplc="05B8B226">
      <w:numFmt w:val="bullet"/>
      <w:lvlText w:val="-"/>
      <w:lvlJc w:val="left"/>
      <w:pPr>
        <w:ind w:left="1440" w:hanging="360"/>
      </w:pPr>
      <w:rPr>
        <w:rFonts w:ascii="Poppins" w:eastAsiaTheme="minorEastAsia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10090">
    <w:abstractNumId w:val="21"/>
  </w:num>
  <w:num w:numId="2" w16cid:durableId="1698307307">
    <w:abstractNumId w:val="7"/>
  </w:num>
  <w:num w:numId="3" w16cid:durableId="1734543888">
    <w:abstractNumId w:val="18"/>
  </w:num>
  <w:num w:numId="4" w16cid:durableId="1964116540">
    <w:abstractNumId w:val="20"/>
  </w:num>
  <w:num w:numId="5" w16cid:durableId="1875606838">
    <w:abstractNumId w:val="9"/>
  </w:num>
  <w:num w:numId="6" w16cid:durableId="1347058772">
    <w:abstractNumId w:val="13"/>
  </w:num>
  <w:num w:numId="7" w16cid:durableId="1795633371">
    <w:abstractNumId w:val="16"/>
  </w:num>
  <w:num w:numId="8" w16cid:durableId="1691445076">
    <w:abstractNumId w:val="23"/>
  </w:num>
  <w:num w:numId="9" w16cid:durableId="1110004822">
    <w:abstractNumId w:val="10"/>
  </w:num>
  <w:num w:numId="10" w16cid:durableId="894700287">
    <w:abstractNumId w:val="17"/>
  </w:num>
  <w:num w:numId="11" w16cid:durableId="577133372">
    <w:abstractNumId w:val="2"/>
  </w:num>
  <w:num w:numId="12" w16cid:durableId="1156260238">
    <w:abstractNumId w:val="24"/>
  </w:num>
  <w:num w:numId="13" w16cid:durableId="575164146">
    <w:abstractNumId w:val="15"/>
  </w:num>
  <w:num w:numId="14" w16cid:durableId="1776368265">
    <w:abstractNumId w:val="5"/>
  </w:num>
  <w:num w:numId="15" w16cid:durableId="719868708">
    <w:abstractNumId w:val="26"/>
  </w:num>
  <w:num w:numId="16" w16cid:durableId="1588882839">
    <w:abstractNumId w:val="29"/>
  </w:num>
  <w:num w:numId="17" w16cid:durableId="132334459">
    <w:abstractNumId w:val="8"/>
  </w:num>
  <w:num w:numId="18" w16cid:durableId="4789986">
    <w:abstractNumId w:val="19"/>
  </w:num>
  <w:num w:numId="19" w16cid:durableId="1233353285">
    <w:abstractNumId w:val="27"/>
  </w:num>
  <w:num w:numId="20" w16cid:durableId="1246840466">
    <w:abstractNumId w:val="14"/>
  </w:num>
  <w:num w:numId="21" w16cid:durableId="1640763622">
    <w:abstractNumId w:val="3"/>
  </w:num>
  <w:num w:numId="22" w16cid:durableId="1571229711">
    <w:abstractNumId w:val="22"/>
  </w:num>
  <w:num w:numId="23" w16cid:durableId="554390911">
    <w:abstractNumId w:val="11"/>
  </w:num>
  <w:num w:numId="24" w16cid:durableId="2017344721">
    <w:abstractNumId w:val="4"/>
  </w:num>
  <w:num w:numId="25" w16cid:durableId="1969046308">
    <w:abstractNumId w:val="28"/>
  </w:num>
  <w:num w:numId="26" w16cid:durableId="1897162052">
    <w:abstractNumId w:val="6"/>
  </w:num>
  <w:num w:numId="27" w16cid:durableId="442961089">
    <w:abstractNumId w:val="1"/>
  </w:num>
  <w:num w:numId="28" w16cid:durableId="849098502">
    <w:abstractNumId w:val="0"/>
  </w:num>
  <w:num w:numId="29" w16cid:durableId="1943295680">
    <w:abstractNumId w:val="12"/>
  </w:num>
  <w:num w:numId="30" w16cid:durableId="1945861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4F"/>
    <w:rsid w:val="00021798"/>
    <w:rsid w:val="00043648"/>
    <w:rsid w:val="00047427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01FA7"/>
    <w:rsid w:val="00237CC7"/>
    <w:rsid w:val="00242F1F"/>
    <w:rsid w:val="00243A0A"/>
    <w:rsid w:val="00274DDA"/>
    <w:rsid w:val="0028182B"/>
    <w:rsid w:val="0028775A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C26E9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11C7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45C6"/>
    <w:rsid w:val="006C5197"/>
    <w:rsid w:val="007128B6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1772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0474F"/>
    <w:rsid w:val="00A238F7"/>
    <w:rsid w:val="00A347CF"/>
    <w:rsid w:val="00A35A72"/>
    <w:rsid w:val="00A438BB"/>
    <w:rsid w:val="00A6621B"/>
    <w:rsid w:val="00A7247E"/>
    <w:rsid w:val="00A76E77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26A78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F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5C6"/>
    <w:pPr>
      <w:spacing w:before="30" w:after="30" w:line="240" w:lineRule="exact"/>
      <w:ind w:left="360" w:hanging="360"/>
    </w:pPr>
    <w:rPr>
      <w:rFonts w:ascii="Poppins" w:hAnsi="Poppins" w:cs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5C6"/>
    <w:pPr>
      <w:keepNext/>
      <w:keepLines/>
      <w:shd w:val="clear" w:color="auto" w:fill="C00000" w:themeFill="text2"/>
      <w:spacing w:before="120" w:after="120" w:line="320" w:lineRule="exact"/>
      <w:contextualSpacing/>
      <w:outlineLvl w:val="0"/>
    </w:pPr>
    <w:rPr>
      <w:rFonts w:eastAsiaTheme="majorEastAsia" w:cstheme="majorBidi"/>
      <w:b/>
      <w:bCs/>
      <w:caps/>
      <w:color w:val="FFFFFF" w:themeColor="background1"/>
      <w:spacing w:val="-10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990000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990000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45C6"/>
    <w:rPr>
      <w:rFonts w:ascii="Poppins" w:eastAsiaTheme="majorEastAsia" w:hAnsi="Poppins" w:cstheme="majorBidi"/>
      <w:b/>
      <w:bCs/>
      <w:caps/>
      <w:color w:val="FFFFFF" w:themeColor="background1"/>
      <w:spacing w:val="-10"/>
      <w:sz w:val="28"/>
      <w:szCs w:val="32"/>
      <w:shd w:val="clear" w:color="auto" w:fill="C00000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511C7"/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character" w:styleId="Hyperlink">
    <w:name w:val="Hyperlink"/>
    <w:basedOn w:val="DefaultParagraphFont"/>
    <w:semiHidden/>
    <w:rsid w:val="00A0474F"/>
    <w:rPr>
      <w:color w:val="7F7F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7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436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364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3648"/>
    <w:rPr>
      <w:rFonts w:ascii="Poppins" w:hAnsi="Poppins" w:cs="Poppins"/>
      <w:sz w:val="20"/>
      <w:szCs w:val="20"/>
    </w:rPr>
  </w:style>
  <w:style w:type="character" w:customStyle="1" w:styleId="cf01">
    <w:name w:val="cf01"/>
    <w:basedOn w:val="DefaultParagraphFont"/>
    <w:rsid w:val="0004364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league.coop/education-events/events-find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league.coop/education-events/events-find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league.coop/education-events/events-find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league.coop/education-events/events-fi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rphy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5EBBB226246CD9705DABD7BCA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191B-865F-45F3-B76F-EB4E92CDE5F5}"/>
      </w:docPartPr>
      <w:docPartBody>
        <w:p w:rsidR="00F739AF" w:rsidRDefault="00795612">
          <w:pPr>
            <w:pStyle w:val="8755EBBB226246CD9705DABD7BCA8801"/>
          </w:pPr>
          <w:r w:rsidRPr="001C462E">
            <w:t>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12"/>
    <w:rsid w:val="00795612"/>
    <w:rsid w:val="00B564DA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8755EBBB226246CD9705DABD7BCA8801">
    <w:name w:val="8755EBBB226246CD9705DABD7BCA8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C00000"/>
      </a:dk2>
      <a:lt2>
        <a:srgbClr val="EBEBEB"/>
      </a:lt2>
      <a:accent1>
        <a:srgbClr val="801E1B"/>
      </a:accent1>
      <a:accent2>
        <a:srgbClr val="C00000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7F7F7F"/>
      </a:hlink>
      <a:folHlink>
        <a:srgbClr val="4560E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e55fbeb-4f48-46ea-90c2-00f4a1c212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16BE41C0F343939A9EF793C794BF" ma:contentTypeVersion="13" ma:contentTypeDescription="Create a new document." ma:contentTypeScope="" ma:versionID="73daa620338a7a7da9c0757fa226af66">
  <xsd:schema xmlns:xsd="http://www.w3.org/2001/XMLSchema" xmlns:xs="http://www.w3.org/2001/XMLSchema" xmlns:p="http://schemas.microsoft.com/office/2006/metadata/properties" xmlns:ns3="2c87cf37-329f-420e-b652-c3cf68d75fa5" xmlns:ns4="6e55fbeb-4f48-46ea-90c2-00f4a1c2128a" targetNamespace="http://schemas.microsoft.com/office/2006/metadata/properties" ma:root="true" ma:fieldsID="922b320d4133cbbfecd37e155f704c51" ns3:_="" ns4:_="">
    <xsd:import namespace="2c87cf37-329f-420e-b652-c3cf68d75fa5"/>
    <xsd:import namespace="6e55fbeb-4f48-46ea-90c2-00f4a1c212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cf37-329f-420e-b652-c3cf68d7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beb-4f48-46ea-90c2-00f4a1c21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7E72-FF8D-44B1-92B0-AC18492FDABA}">
  <ds:schemaRefs>
    <ds:schemaRef ds:uri="2c87cf37-329f-420e-b652-c3cf68d75fa5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e55fbeb-4f48-46ea-90c2-00f4a1c2128a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21A06-96B8-4D92-97D8-A8C0A61C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7cf37-329f-420e-b652-c3cf68d75fa5"/>
    <ds:schemaRef ds:uri="6e55fbeb-4f48-46ea-90c2-00f4a1c21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</Template>
  <TotalTime>0</TotalTime>
  <Pages>2</Pages>
  <Words>470</Words>
  <Characters>2708</Characters>
  <Application>Microsoft Office Word</Application>
  <DocSecurity>0</DocSecurity>
  <Lines>107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2022-12-06T21:37:00Z</dcterms:created>
  <dcterms:modified xsi:type="dcterms:W3CDTF">2023-12-07T16:29:00Z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0x0101004C7C16BE41C0F343939A9EF793C794BF</vt:lpwstr>
  </property>
  <property fmtid="{D5CDD505-2E9C-101B-9397-08002B2CF9AE}" pid="3" name="GrammarlyDocumentId">
    <vt:lpwstr>d01063f0-0c75-442f-89c8-772b323061f0</vt:lpwstr>
  </property>
</Properties>
</file>